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010"/>
        <w:gridCol w:w="1368"/>
        <w:gridCol w:w="603"/>
        <w:gridCol w:w="917"/>
        <w:gridCol w:w="523"/>
        <w:gridCol w:w="880"/>
        <w:gridCol w:w="1482"/>
        <w:gridCol w:w="725"/>
        <w:gridCol w:w="584"/>
        <w:gridCol w:w="810"/>
        <w:gridCol w:w="731"/>
        <w:gridCol w:w="775"/>
        <w:gridCol w:w="1493"/>
        <w:gridCol w:w="789"/>
        <w:gridCol w:w="8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-189865</wp:posOffset>
                      </wp:positionV>
                      <wp:extent cx="1424305" cy="359410"/>
                      <wp:effectExtent l="4445" t="4445" r="19050" b="171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30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pt;margin-top:-14.95pt;height:28.3pt;width:112.15pt;z-index:251658240;mso-width-relative:page;mso-height-relative:page;" fillcolor="#FFFFFF" filled="t" stroked="t" coordsize="21600,21600" o:gfxdata="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RitN9cAAAAIAQAADwAAAAAAAAABACAAAAAiAAAAZHJzL2Rvd25yZXYueG1sUEsBAhQAFAAAAAgA&#10;h07iQEJK8fztAQAA6AMAAA4AAAAAAAAAAQAgAAAAJgEAAGRycy9lMm9Eb2MueG1sUEsFBgAAAAAG&#10;AAYAWQEAAIUFAAAAAA==&#10;">
                      <v:path/>
                      <v:fill on="t" focussize="0,0"/>
                      <v:stroke color="#FFFFFF [3212]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2020年利通区农业生产托管服务试点项目指导价格表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单位：亩、元/亩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饲草（青贮玉米）托管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</w:t>
            </w:r>
          </w:p>
        </w:tc>
        <w:tc>
          <w:tcPr>
            <w:tcW w:w="50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优质苜蓿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</w:t>
            </w:r>
          </w:p>
        </w:tc>
        <w:tc>
          <w:tcPr>
            <w:tcW w:w="4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露地蔬菜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亩价格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亩价格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第二年</w:t>
            </w: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农资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包衣种子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农资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种子（种苗）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化肥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化肥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播种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种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播种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移栽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除草机械费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除草机械费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除草机械费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药费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药费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病虫机械费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病虫机械费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药费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北斗平地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北斗平地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旋耕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旋耕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旋耕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中耕培土施肥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深翻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深翻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深翻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打埂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打埂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保墒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保墒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起垄覆膜铺滴灌带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01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全株收获粉碎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割、晾、打捆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收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青贮制作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玉米收获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裹包青贮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小农户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耕增加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小农户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耕增加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小农户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耕增加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种增加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种增加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种增加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防机械费增加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防机械费增加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防机械费增加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收增加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收增加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收增加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次/亩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肥料农药增减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肥料农药增减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肥料农药增减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9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说明：以上为全托管服务费用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（半托管、单环节托管参照其进行）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，其中玉米、蔬菜滴灌材料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费用150元/亩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，滴灌玉米减少北斗平地、打埂、保墒、中耕施肥费用，节肥节水30%。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蔬菜收获目前处在人工作业阶段。蔬菜延伸服务运输、晾晒、烘干、冷藏200-400元/亩。</w:t>
            </w:r>
          </w:p>
        </w:tc>
      </w:tr>
    </w:tbl>
    <w:p>
      <w:pPr>
        <w:tabs>
          <w:tab w:val="left" w:pos="969"/>
        </w:tabs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440" w:right="839" w:bottom="1157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1C"/>
    <w:rsid w:val="0005441C"/>
    <w:rsid w:val="0018376A"/>
    <w:rsid w:val="001B2AC7"/>
    <w:rsid w:val="0026446C"/>
    <w:rsid w:val="002708FF"/>
    <w:rsid w:val="00336D19"/>
    <w:rsid w:val="005B39CA"/>
    <w:rsid w:val="00647C7E"/>
    <w:rsid w:val="008D03A2"/>
    <w:rsid w:val="009F4A30"/>
    <w:rsid w:val="00A62950"/>
    <w:rsid w:val="00F3528A"/>
    <w:rsid w:val="04742143"/>
    <w:rsid w:val="0B0A5760"/>
    <w:rsid w:val="0BC5083F"/>
    <w:rsid w:val="148C3832"/>
    <w:rsid w:val="42C52C6C"/>
    <w:rsid w:val="55A80603"/>
    <w:rsid w:val="58E06EA3"/>
    <w:rsid w:val="60DE233E"/>
    <w:rsid w:val="6B0D489E"/>
    <w:rsid w:val="6B1F3CFA"/>
    <w:rsid w:val="6D3D5631"/>
    <w:rsid w:val="6DD74D31"/>
    <w:rsid w:val="71446C9B"/>
    <w:rsid w:val="74AB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61</Words>
  <Characters>348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幻听</cp:lastModifiedBy>
  <cp:lastPrinted>2021-01-11T02:26:00Z</cp:lastPrinted>
  <dcterms:modified xsi:type="dcterms:W3CDTF">2021-01-11T06:31:53Z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